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6CB" w:rsidRDefault="00B546CB" w:rsidP="00B546CB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546CB">
        <w:rPr>
          <w:rFonts w:asciiTheme="minorHAnsi" w:eastAsiaTheme="minorHAnsi" w:hAnsiTheme="minorHAnsi" w:cstheme="minorBidi"/>
          <w:noProof/>
          <w:sz w:val="22"/>
          <w:szCs w:val="22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-323850</wp:posOffset>
            </wp:positionV>
            <wp:extent cx="784860" cy="781685"/>
            <wp:effectExtent l="0" t="0" r="0" b="0"/>
            <wp:wrapNone/>
            <wp:docPr id="2" name="Imagen 1" descr="http://intranetxm/nosotros/Manual%20de%20Identidad%20X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intranetxm/nosotros/Manual%20de%20Identidad%20XM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6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SALDOS CUENTAS CUSTODIA AGENTES DEL MERCADO</w:t>
      </w:r>
    </w:p>
    <w:p w:rsidR="00D35107" w:rsidRPr="00B546CB" w:rsidRDefault="00D35107" w:rsidP="00B546CB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546CB" w:rsidRPr="001E08BF" w:rsidRDefault="00AB7923" w:rsidP="001E08BF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 de Marzo de 2021</w:t>
      </w:r>
    </w:p>
    <w:p w:rsidR="00B546CB" w:rsidRPr="00B546CB" w:rsidRDefault="00B546CB" w:rsidP="00B546C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46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SALDO TOTAL:</w:t>
      </w:r>
      <w:r w:rsidRPr="00B546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Saldo total de la cuenta a la fecha indicada.</w:t>
      </w:r>
    </w:p>
    <w:p w:rsidR="001E08BF" w:rsidRPr="00BC1EB1" w:rsidRDefault="00B546CB" w:rsidP="001E08BF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546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RESERVADO:</w:t>
      </w:r>
      <w:r w:rsidRPr="00B546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Dinero ap</w:t>
      </w:r>
      <w:r w:rsidR="001E08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licado de los prepagos consumos </w:t>
      </w:r>
      <w:r w:rsidR="00AB7923">
        <w:rPr>
          <w:rFonts w:ascii="Calibri" w:eastAsia="Calibri" w:hAnsi="Calibri"/>
          <w:sz w:val="22"/>
          <w:szCs w:val="22"/>
          <w:lang w:eastAsia="en-US"/>
        </w:rPr>
        <w:t>Marzo a Abril de 2021</w:t>
      </w:r>
      <w:r w:rsidR="00D35107">
        <w:rPr>
          <w:rFonts w:ascii="Calibri" w:eastAsia="Calibri" w:hAnsi="Calibri"/>
          <w:sz w:val="22"/>
          <w:szCs w:val="22"/>
          <w:lang w:eastAsia="en-US"/>
        </w:rPr>
        <w:t>.</w:t>
      </w:r>
    </w:p>
    <w:p w:rsidR="00B546CB" w:rsidRDefault="00B546CB" w:rsidP="00B546C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46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DISPONIBLE:</w:t>
      </w:r>
      <w:r w:rsidRPr="00B546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Dinero disponible para traslados a TIES y para cubrir otros vencimientos.</w:t>
      </w:r>
    </w:p>
    <w:p w:rsidR="00B546CB" w:rsidRPr="00B546CB" w:rsidRDefault="00B546CB" w:rsidP="00B546C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AB7923" w:rsidRPr="00AB7923" w:rsidTr="005221A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FECHA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CUENTA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SALDO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CONGELADO PREP. NAL.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CONGELADO TIE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DISPONIBLE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3050200000200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579,193,833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579,193,833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3050200000226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9,433,409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7,948,336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1,485,073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3050200000275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12,136,529,728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12,136,529,728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3050200000283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377,565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377,565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3050200000309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1,008,029,520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763,132,780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244,896,740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3050200000341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150,097,223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150,097,223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3050200000390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64,716,318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64,716,318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3050200000408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2,564,232,816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1,001,455,569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1,562,777,247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3050200000432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141,755,819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109,849,395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31,906,424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3050200000457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1,132,336,736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1,132,336,736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3050200000465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3,941,413,250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1,677,259,064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2,264,154,186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3050200000507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568,288,245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568,288,245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3050200000531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59,730,152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17,513,494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42,216,658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3050200000606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1,553,257,221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1,553,257,221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3050200000614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405,670,753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405,670,753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3050200000663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671,426,098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671,426,098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lastRenderedPageBreak/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3050200000754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324,240,779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310,876,620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13,364,159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3050200000770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605,088,413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605,088,413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3050200000812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5,785,598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367,007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5,418,591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3050200000846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8,018,816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8,018,816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3050200001000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18,821,524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18,821,524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3050200001018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652,652,865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611,881,345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40,771,520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3050200001034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745,663,089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90,417,745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655,245,344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3050200001067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62,372,722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3,165,861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59,206,861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3050200001091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1,857,810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1,857,810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3050200001109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536,687,500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211,089,745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325,597,755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3050200001182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3,073,107,162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2,866,451,450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206,655,712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3050200001208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309,306,354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309,306,354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3050200001216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212,404,096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211,569,877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834,219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3050200001240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1,070,315,676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1,070,315,676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3050200001281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9,188,387,048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5,453,945,620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3,734,441,428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3050200001315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5,591,792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5,467,527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124,265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3050200001372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2,868,594,464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2,868,594,464</w:t>
            </w:r>
          </w:p>
        </w:tc>
      </w:tr>
      <w:tr w:rsidR="005221A9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5221A9" w:rsidRPr="00AB7923" w:rsidRDefault="005221A9" w:rsidP="00D15D3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5221A9" w:rsidRPr="00AB7923" w:rsidRDefault="005221A9" w:rsidP="00D15D3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30502000014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221A9" w:rsidRPr="00AB7923" w:rsidRDefault="005221A9" w:rsidP="00D15D3A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5221A9">
              <w:rPr>
                <w:rFonts w:asciiTheme="minorHAnsi" w:eastAsiaTheme="minorHAnsi" w:hAnsiTheme="minorHAnsi" w:cstheme="minorBidi"/>
                <w:sz w:val="20"/>
                <w:lang w:eastAsia="en-US"/>
              </w:rPr>
              <w:t>428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,</w:t>
            </w:r>
            <w:r w:rsidRPr="005221A9">
              <w:rPr>
                <w:rFonts w:asciiTheme="minorHAnsi" w:eastAsiaTheme="minorHAnsi" w:hAnsiTheme="minorHAnsi" w:cstheme="minorBidi"/>
                <w:sz w:val="20"/>
                <w:lang w:eastAsia="en-US"/>
              </w:rPr>
              <w:t>706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,</w:t>
            </w:r>
            <w:r w:rsidRPr="005221A9">
              <w:rPr>
                <w:rFonts w:asciiTheme="minorHAnsi" w:eastAsiaTheme="minorHAnsi" w:hAnsiTheme="minorHAnsi" w:cstheme="minorBidi"/>
                <w:sz w:val="20"/>
                <w:lang w:eastAsia="en-US"/>
              </w:rPr>
              <w:t>170</w:t>
            </w:r>
          </w:p>
        </w:tc>
        <w:tc>
          <w:tcPr>
            <w:tcW w:w="1701" w:type="dxa"/>
            <w:shd w:val="clear" w:color="auto" w:fill="auto"/>
          </w:tcPr>
          <w:p w:rsidR="005221A9" w:rsidRPr="00AB7923" w:rsidRDefault="005221A9" w:rsidP="00D15D3A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5221A9" w:rsidRPr="00AB7923" w:rsidRDefault="005221A9" w:rsidP="00D15D3A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221A9" w:rsidRPr="00AB7923" w:rsidRDefault="005221A9" w:rsidP="00D15D3A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5221A9">
              <w:rPr>
                <w:rFonts w:asciiTheme="minorHAnsi" w:eastAsiaTheme="minorHAnsi" w:hAnsiTheme="minorHAnsi" w:cstheme="minorBidi"/>
                <w:sz w:val="20"/>
                <w:lang w:eastAsia="en-US"/>
              </w:rPr>
              <w:t>428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,</w:t>
            </w:r>
            <w:r w:rsidRPr="005221A9">
              <w:rPr>
                <w:rFonts w:asciiTheme="minorHAnsi" w:eastAsiaTheme="minorHAnsi" w:hAnsiTheme="minorHAnsi" w:cstheme="minorBidi"/>
                <w:sz w:val="20"/>
                <w:lang w:eastAsia="en-US"/>
              </w:rPr>
              <w:t>706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,</w:t>
            </w:r>
            <w:r w:rsidRPr="005221A9">
              <w:rPr>
                <w:rFonts w:asciiTheme="minorHAnsi" w:eastAsiaTheme="minorHAnsi" w:hAnsiTheme="minorHAnsi" w:cstheme="minorBidi"/>
                <w:sz w:val="20"/>
                <w:lang w:eastAsia="en-US"/>
              </w:rPr>
              <w:t>170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3050200001430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782,609,349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747,658,647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34,950,702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3050200001448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5,121,156,587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4,471,836,281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649,320,306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3050200001620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5,848,548,874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4,774,832,441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1,073,716,433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3050200001638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3050200001679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lastRenderedPageBreak/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3050200001687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6,846,399,758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6,846,399,758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3050200001703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1,469,948,631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321,680,081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1,148,268,550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3050200001745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3050200001794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38,122,250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38,122,250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3050200001851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273,882,707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273,882,707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3050200002081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9,310,155,806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7,737,682,503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1,572,473,303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3050200002206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160,188,792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158,721,127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1,467,665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3050200002214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3,716,093,285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2,144,222,153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1,571,871,132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3050200002297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801,046,116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228,995,151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572,050,965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3050200002305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183,474,853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183,474,853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3050200002404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167,604,522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167,604,522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3050200002545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449,710,597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449,710,597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3050200002586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4,437,340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4,437,340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3050200002651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140,784,792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3,974,168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136,810,624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3050200002677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3050200002685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3050200002693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258,606,445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249,874,531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8,731,914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3050200002727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3,150,091,716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192,211,909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2,957,879,807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3050200002735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6,318,335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6,318,335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3050200002768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42,651,561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18,085,526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24,566,035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3050200002776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2,574,450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2,574,450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3050200002784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9,276,306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1,702,428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7,573,878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3050200002792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5,310,701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5,310,701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lastRenderedPageBreak/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3050200002966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687,646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687,646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3050200003220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3,872,376,672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3,430,536,707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441,839,965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3050200003246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106,095,634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106,095,634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3050200003261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7,054,731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3,974,168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3,080,563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3050200003287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35,751,635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5,438,605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30,313,030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3050200003295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3050200003303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6,696,957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3,165,861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3,531,096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3050200003329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5,101,653,429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4,453,559,838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648,093,591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3050200003428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3050200003436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3050200003444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3050200003469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635,497,393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634,294,046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1,203,347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3050200003477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6,058,190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6,058,190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3050200003493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48,161,933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8,662,799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39,499,134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3050200003501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615,106,679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610,079,713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5,026,966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3050200003519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8,210,994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8,210,994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3050200003527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994,810,184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71,069,236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923,740,948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3050200003535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421,403,094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4,566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421,398,528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3050200003543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1,051,648,157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136,197,126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915,451,031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3050200003550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3050200003568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240,780,936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33,526,379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207,254,557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3050200003576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3050200003584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2,455,742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2,455,742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lastRenderedPageBreak/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3050200003592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180,061,682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76,146,063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103,915,619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3050200003618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3050200003626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3050200003659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2,510,513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749,012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1,761,501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3050200003667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3050200003733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3050200003741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3050200004095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346,007,074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331,000,391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15,006,683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3050200004160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3050200004210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45,055,073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13,193,985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31,861,088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3050200004228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1,731,253,158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1,731,253,158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3050200004293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19,744,324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3,681,020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16,063,304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3050200004301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3050200004319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90,462,262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90,462,262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3050200004327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129,023,355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103,228,284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25,795,071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3050200004368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88,525,870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74,301,191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14,224,679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3050200004376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1,026,366,287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970,388,455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55,977,832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3050200004392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7,051,324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7,051,324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3050200004400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1,241,737,688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1,228,003,290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13,734,398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3050200004418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4,547,129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1,145,786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3,401,343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3050200004426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658,112,167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658,112,167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3050200004442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1,927,621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1,642,075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285,546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3050200004459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24,086,845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4,257,731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19,829,114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lastRenderedPageBreak/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3050200004467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97,387,878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22,288,772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75,099,106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3050200004483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994,394,135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621,880,628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372,513,507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3050200004491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85,444,537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17,065,361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68,379,176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3050200004509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736,272,378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463,641,850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272,630,528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3050200004533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46,480,896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46,480,896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3050200004541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133,475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133,475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3050200004558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388,183,330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357,911,747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30,271,583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3050200004574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3050200004582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1,824,637,181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1,744,273,151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80,364,030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3050200004590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107,884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107,879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3050200004616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3,116,180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3,116,180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3050200004624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437,428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437,428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3050200004632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41,958,952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41,958,952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3050200004640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996,836,982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23,409,810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973,427,172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3050200004657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123,211,954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123,211,954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3050200004665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4,835,803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3,974,168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861,635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3050200004673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5,451,738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1,511,604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3,940,134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3050200004699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89,872,397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7,872,354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82,000,043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3050200004749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37,703,842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15,174,357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22,529,485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3050200004806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3050200004814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4,789,480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3,974,168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815,312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3050200004822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9,987,210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6,019,286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3,967,924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3050200004830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8,244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8,244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lastRenderedPageBreak/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3050200004848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8,677,422,535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8,677,422,535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3050200004855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3050200004988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1,649,001,231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1,649,001,231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3050200004996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3050200005019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635,490,457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284,037,376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351,453,081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3050200005035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3050200005043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847,766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847,766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3050200005076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22,154,482,936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22,154,482,936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3050200005084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3050200005092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1,587,896,862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576,606,963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1,011,289,899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3050200005118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293,790,712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12,117,252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281,673,460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3050200005126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3050200005142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46,685,168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18,459,745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28,225,423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3050200005175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3050200005183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11,882,888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3,231,207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8,651,681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3050200005274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11,905,363,276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2,838,406,002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9,066,957,274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3050200005282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3050200005332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9,769,778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7,948,336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1,821,442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3050200005357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974,651,479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974,651,479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3050200005365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19,437,499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3,974,168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15,463,331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3050200005373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61,206,145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60,406,535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799,610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3050200005381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3050200005399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4,677,712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4,677,712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lastRenderedPageBreak/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3050200005415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2,742,351,119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2,535,962,983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206,388,136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3050200005423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4,960,685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3,974,168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986,517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3050200005456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10,878,224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3,974,168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6,904,056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3050200005464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6,572,981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1,169,970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5,403,011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3050200005472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4,748,479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3,974,168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774,311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3050200005480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2,395,119,366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2,377,076,113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18,043,253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3050200005498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2,103,233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2,103,233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3050200005506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3050200005522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34,644,150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5,480,633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29,163,517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3050200005548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5,758,769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3,781,347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1,977,422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3050200005571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3050200005589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2,390,213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903,141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1,487,072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3050200005597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40,283,458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34,240,834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6,042,624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3050200005605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9,112,581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3,974,168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5,138,413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3050200005621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176,859,839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14,753,424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162,106,415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3050200005639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10,401,076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8,540,269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1,860,807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3050200005647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3050200005670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4,408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4,408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3050200005688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3050200005696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16,290,710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3,974,168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12,316,542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3050200005738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3050200005753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3050200005779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25,901,573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3,974,168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21,927,405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lastRenderedPageBreak/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3050200005787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390,673,962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230,204,456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160,469,506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3050200005795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943,855,746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905,182,407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38,673,339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3050200005803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13,046,079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3,974,168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9,071,911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3050200005811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127,627,476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127,198,846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428,630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3050200005829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25,894,939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3,974,168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21,920,771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3050200005837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4,237,460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4,232,816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4,644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3050200005845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4,237,460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4,232,816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4,644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3050200005852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4,237,460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4,232,816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4,644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3050200005886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2,506,150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2,506,150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3050200005894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3050200005910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3050200005928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3050200005936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3050200005951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27,696,584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26,890,087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806,497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3050200005969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33,857,130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8,118,569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25,738,561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3050200005977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3050200005985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3050200005993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3050200006009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30,201,933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30,200,644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1,289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3050200006017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247,468,754,990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245,169,397,595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2,299,357,395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3050200006025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218,706,618,614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218,422,356,649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284,261,965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3050200006033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5,403,109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902,072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4,501,037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3050200006041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lastRenderedPageBreak/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3050200006058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3050200006066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3050200006074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3050200006082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32,261,372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32,261,372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3050200006090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3050200006108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3050200006124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3050200006132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3050200006157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3050200006165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</w:tr>
      <w:tr w:rsidR="00AB7923" w:rsidRPr="00AB7923" w:rsidTr="005221A9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04/03/2021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400834800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58,235,232,171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19,868,617,414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7923" w:rsidRPr="00AB7923" w:rsidRDefault="00AB7923" w:rsidP="00AB792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38,366,614,757</w:t>
            </w:r>
          </w:p>
        </w:tc>
      </w:tr>
    </w:tbl>
    <w:p w:rsidR="006B2981" w:rsidRPr="00BC1EB1" w:rsidRDefault="006B2981" w:rsidP="00B546C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lang w:eastAsia="en-US"/>
        </w:rPr>
      </w:pPr>
    </w:p>
    <w:sectPr w:rsidR="006B2981" w:rsidRPr="00BC1EB1" w:rsidSect="00BC1EB1">
      <w:pgSz w:w="12242" w:h="15842" w:code="1"/>
      <w:pgMar w:top="1701" w:right="902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DF7" w:rsidRDefault="003E0DF7">
      <w:r>
        <w:separator/>
      </w:r>
    </w:p>
  </w:endnote>
  <w:endnote w:type="continuationSeparator" w:id="0">
    <w:p w:rsidR="003E0DF7" w:rsidRDefault="003E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DF7" w:rsidRDefault="003E0DF7">
      <w:r>
        <w:separator/>
      </w:r>
    </w:p>
  </w:footnote>
  <w:footnote w:type="continuationSeparator" w:id="0">
    <w:p w:rsidR="003E0DF7" w:rsidRDefault="003E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AF04E8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7B29E6"/>
    <w:multiLevelType w:val="multilevel"/>
    <w:tmpl w:val="D69A7BAE"/>
    <w:lvl w:ilvl="0">
      <w:start w:val="1"/>
      <w:numFmt w:val="decimal"/>
      <w:pStyle w:val="Ni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ivel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Nivel4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bullet"/>
      <w:pStyle w:val="Nivel5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2" w15:restartNumberingAfterBreak="0">
    <w:nsid w:val="553463BA"/>
    <w:multiLevelType w:val="multilevel"/>
    <w:tmpl w:val="1F846956"/>
    <w:name w:val="Segundo Nivel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lvlText w:val="%4.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  <w:lvl w:ilvl="4">
      <w:start w:val="1"/>
      <w:numFmt w:val="none"/>
      <w:lvlRestart w:val="0"/>
      <w:lvlText w:val="-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Restart w:val="0"/>
      <w:lvlText w:val="-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  <w:lvl w:ilvl="6">
      <w:start w:val="1"/>
      <w:numFmt w:val="lowerLetter"/>
      <w:lvlRestart w:val="0"/>
      <w:lvlText w:val="-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  <w:lvl w:ilvl="7">
      <w:start w:val="1"/>
      <w:numFmt w:val="lowerLetter"/>
      <w:lvlRestart w:val="0"/>
      <w:lvlText w:val="-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  <w:lvl w:ilvl="8">
      <w:start w:val="1"/>
      <w:numFmt w:val="lowerLetter"/>
      <w:lvlRestart w:val="0"/>
      <w:lvlText w:val="-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23"/>
    <w:rsid w:val="000120B7"/>
    <w:rsid w:val="000146B8"/>
    <w:rsid w:val="00040A1E"/>
    <w:rsid w:val="00057E91"/>
    <w:rsid w:val="00091C62"/>
    <w:rsid w:val="00093476"/>
    <w:rsid w:val="000B50BD"/>
    <w:rsid w:val="000E58B1"/>
    <w:rsid w:val="000F461C"/>
    <w:rsid w:val="0013102F"/>
    <w:rsid w:val="00140186"/>
    <w:rsid w:val="00157690"/>
    <w:rsid w:val="001578AA"/>
    <w:rsid w:val="00157A29"/>
    <w:rsid w:val="001B79FE"/>
    <w:rsid w:val="001C6DF2"/>
    <w:rsid w:val="001D12FA"/>
    <w:rsid w:val="001E08BF"/>
    <w:rsid w:val="001F7F8E"/>
    <w:rsid w:val="00216E1E"/>
    <w:rsid w:val="002333E2"/>
    <w:rsid w:val="0024480C"/>
    <w:rsid w:val="00254592"/>
    <w:rsid w:val="002B72A3"/>
    <w:rsid w:val="002C136B"/>
    <w:rsid w:val="002E79F4"/>
    <w:rsid w:val="003078DF"/>
    <w:rsid w:val="00345350"/>
    <w:rsid w:val="00397CDC"/>
    <w:rsid w:val="003A3E4A"/>
    <w:rsid w:val="003B55DC"/>
    <w:rsid w:val="003B767A"/>
    <w:rsid w:val="003E0DF7"/>
    <w:rsid w:val="00425F21"/>
    <w:rsid w:val="00427001"/>
    <w:rsid w:val="00485325"/>
    <w:rsid w:val="004C144E"/>
    <w:rsid w:val="004D129B"/>
    <w:rsid w:val="00520D99"/>
    <w:rsid w:val="005221A9"/>
    <w:rsid w:val="005222B5"/>
    <w:rsid w:val="00557E5D"/>
    <w:rsid w:val="00570C9D"/>
    <w:rsid w:val="00582B45"/>
    <w:rsid w:val="005B45E2"/>
    <w:rsid w:val="005B6AB1"/>
    <w:rsid w:val="005D5DA1"/>
    <w:rsid w:val="0060678C"/>
    <w:rsid w:val="006116C6"/>
    <w:rsid w:val="0063541B"/>
    <w:rsid w:val="0063600E"/>
    <w:rsid w:val="006708C7"/>
    <w:rsid w:val="006754A3"/>
    <w:rsid w:val="006943A2"/>
    <w:rsid w:val="006B2981"/>
    <w:rsid w:val="006E44B3"/>
    <w:rsid w:val="00704D3E"/>
    <w:rsid w:val="00787C19"/>
    <w:rsid w:val="007965EA"/>
    <w:rsid w:val="007A6F9A"/>
    <w:rsid w:val="007B25F4"/>
    <w:rsid w:val="007C1AF9"/>
    <w:rsid w:val="00802332"/>
    <w:rsid w:val="008411AC"/>
    <w:rsid w:val="00864E38"/>
    <w:rsid w:val="008A4D8F"/>
    <w:rsid w:val="008C5E23"/>
    <w:rsid w:val="009177C9"/>
    <w:rsid w:val="00936B66"/>
    <w:rsid w:val="009C33F9"/>
    <w:rsid w:val="009D5093"/>
    <w:rsid w:val="009E35CC"/>
    <w:rsid w:val="009F7C36"/>
    <w:rsid w:val="009F7E0C"/>
    <w:rsid w:val="00A139F9"/>
    <w:rsid w:val="00A32D92"/>
    <w:rsid w:val="00A34899"/>
    <w:rsid w:val="00A46426"/>
    <w:rsid w:val="00A60AF7"/>
    <w:rsid w:val="00A67CC0"/>
    <w:rsid w:val="00A85962"/>
    <w:rsid w:val="00AB7923"/>
    <w:rsid w:val="00AC6509"/>
    <w:rsid w:val="00AE068C"/>
    <w:rsid w:val="00AE6F9D"/>
    <w:rsid w:val="00AF1792"/>
    <w:rsid w:val="00B441E2"/>
    <w:rsid w:val="00B44A9D"/>
    <w:rsid w:val="00B45A58"/>
    <w:rsid w:val="00B546CB"/>
    <w:rsid w:val="00B6079B"/>
    <w:rsid w:val="00B632D4"/>
    <w:rsid w:val="00B90519"/>
    <w:rsid w:val="00B91E87"/>
    <w:rsid w:val="00BC1EB1"/>
    <w:rsid w:val="00BF30A2"/>
    <w:rsid w:val="00C02634"/>
    <w:rsid w:val="00C93BE7"/>
    <w:rsid w:val="00CB37E4"/>
    <w:rsid w:val="00CD6ECC"/>
    <w:rsid w:val="00CE10DE"/>
    <w:rsid w:val="00D2579F"/>
    <w:rsid w:val="00D30A26"/>
    <w:rsid w:val="00D3425A"/>
    <w:rsid w:val="00D35107"/>
    <w:rsid w:val="00D42DEA"/>
    <w:rsid w:val="00D53717"/>
    <w:rsid w:val="00D610ED"/>
    <w:rsid w:val="00D66080"/>
    <w:rsid w:val="00D76B1F"/>
    <w:rsid w:val="00D85D43"/>
    <w:rsid w:val="00DA6341"/>
    <w:rsid w:val="00DC139F"/>
    <w:rsid w:val="00DC3397"/>
    <w:rsid w:val="00E03074"/>
    <w:rsid w:val="00E14685"/>
    <w:rsid w:val="00E209AD"/>
    <w:rsid w:val="00E2172B"/>
    <w:rsid w:val="00E44FBB"/>
    <w:rsid w:val="00E51ABA"/>
    <w:rsid w:val="00E6418E"/>
    <w:rsid w:val="00E746B6"/>
    <w:rsid w:val="00E74F04"/>
    <w:rsid w:val="00E76AA0"/>
    <w:rsid w:val="00E93BEA"/>
    <w:rsid w:val="00E965FB"/>
    <w:rsid w:val="00EC4094"/>
    <w:rsid w:val="00EF26B2"/>
    <w:rsid w:val="00EF50AC"/>
    <w:rsid w:val="00F35589"/>
    <w:rsid w:val="00F577FE"/>
    <w:rsid w:val="00F8402D"/>
    <w:rsid w:val="00F92065"/>
    <w:rsid w:val="00FA0569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AFFDBC"/>
  <w15:chartTrackingRefBased/>
  <w15:docId w15:val="{93BDB8FC-2D50-485A-BC10-4BA1FDD8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1"/>
    <w:basedOn w:val="Normal"/>
    <w:next w:val="Normal"/>
    <w:pPr>
      <w:numPr>
        <w:numId w:val="24"/>
      </w:numPr>
      <w:spacing w:before="480"/>
      <w:outlineLvl w:val="0"/>
    </w:pPr>
    <w:rPr>
      <w:b/>
      <w:caps/>
    </w:rPr>
  </w:style>
  <w:style w:type="paragraph" w:customStyle="1" w:styleId="Nivel2">
    <w:name w:val="Nivel2"/>
    <w:basedOn w:val="Normal"/>
    <w:next w:val="Normal"/>
    <w:pPr>
      <w:numPr>
        <w:ilvl w:val="1"/>
        <w:numId w:val="24"/>
      </w:numPr>
      <w:spacing w:before="360"/>
    </w:pPr>
    <w:rPr>
      <w:caps/>
    </w:rPr>
  </w:style>
  <w:style w:type="paragraph" w:customStyle="1" w:styleId="Nivel3">
    <w:name w:val="Nivel3"/>
    <w:basedOn w:val="Normal"/>
    <w:next w:val="Normal"/>
    <w:pPr>
      <w:numPr>
        <w:ilvl w:val="2"/>
        <w:numId w:val="24"/>
      </w:numPr>
      <w:spacing w:before="240"/>
    </w:pPr>
  </w:style>
  <w:style w:type="paragraph" w:customStyle="1" w:styleId="Nivel4">
    <w:name w:val="Nivel4"/>
    <w:basedOn w:val="Normal"/>
    <w:pPr>
      <w:numPr>
        <w:ilvl w:val="3"/>
        <w:numId w:val="24"/>
      </w:numPr>
      <w:spacing w:before="120" w:after="120"/>
    </w:pPr>
  </w:style>
  <w:style w:type="paragraph" w:customStyle="1" w:styleId="Nivel5">
    <w:name w:val="Nivel5"/>
    <w:basedOn w:val="Normal"/>
    <w:pPr>
      <w:numPr>
        <w:ilvl w:val="4"/>
        <w:numId w:val="24"/>
      </w:numPr>
      <w:spacing w:before="120"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Listaconnmeros">
    <w:name w:val="List Number"/>
    <w:basedOn w:val="Normal"/>
    <w:pPr>
      <w:numPr>
        <w:numId w:val="26"/>
      </w:numPr>
      <w:spacing w:after="240"/>
    </w:pPr>
  </w:style>
  <w:style w:type="paragraph" w:styleId="Textoindependiente2">
    <w:name w:val="Body Text 2"/>
    <w:basedOn w:val="Normal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VM%20Ingenier&#237;a%20de%20Software%20S.A.S\SINTEG%20-%20Garant&#237;as\Templates\SaldosDiariosCuentasCustod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FF5546D29C946A54975D281D96F65" ma:contentTypeVersion="24" ma:contentTypeDescription="Create a new document." ma:contentTypeScope="" ma:versionID="7bd248fd86bbf0ea8d59b17a25006478">
  <xsd:schema xmlns:xsd="http://www.w3.org/2001/XMLSchema" xmlns:xs="http://www.w3.org/2001/XMLSchema" xmlns:p="http://schemas.microsoft.com/office/2006/metadata/properties" xmlns:ns1="http://schemas.microsoft.com/sharepoint/v3" xmlns:ns2="49cee37d-0171-492c-879d-9407b7f49e7f" targetNamespace="http://schemas.microsoft.com/office/2006/metadata/properties" ma:root="true" ma:fieldsID="c664218715fe031703dab89af9612e36" ns1:_="" ns2:_="">
    <xsd:import namespace="http://schemas.microsoft.com/sharepoint/v3"/>
    <xsd:import namespace="49cee37d-0171-492c-879d-9407b7f49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_x00f1_o" minOccurs="0"/>
                <xsd:element ref="ns2: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Fecha de inicio programada" ma:internalName="PublishingStartDate">
      <xsd:simpleType>
        <xsd:restriction base="dms:Unknown"/>
      </xsd:simpleType>
    </xsd:element>
    <xsd:element name="PublishingExpirationDate" ma:index="5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e37d-0171-492c-879d-9407b7f49e7f" elementFormDefault="qualified">
    <xsd:import namespace="http://schemas.microsoft.com/office/2006/documentManagement/types"/>
    <xsd:import namespace="http://schemas.microsoft.com/office/infopath/2007/PartnerControls"/>
    <xsd:element name="A_x00f1_o" ma:index="6" nillable="true" ma:displayName="Año" ma:default="2017" ma:format="Dropdown" ma:internalName="A_x00f1_o" ma:readOnly="false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Mes" ma:index="7" nillable="true" ma:displayName="Mes" ma:default="1.0 Ene" ma:format="Dropdown" ma:internalName="Mes" ma:readOnly="false">
      <xsd:simpleType>
        <xsd:restriction base="dms:Choice">
          <xsd:enumeration value="1.0 Ene"/>
          <xsd:enumeration value="2.0 Feb"/>
          <xsd:enumeration value="3.0 Mar"/>
          <xsd:enumeration value="4.0 Abr"/>
          <xsd:enumeration value="5.0 May"/>
          <xsd:enumeration value="6.0 Jun"/>
          <xsd:enumeration value="7.0 Jul"/>
          <xsd:enumeration value="8.0 Ago"/>
          <xsd:enumeration value="9.0 Sep"/>
          <xsd:enumeration value="10.0 Oct"/>
          <xsd:enumeration value="11.0 Nov"/>
          <xsd:enumeration value="12.0 D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3" ma:displayName="Ti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_x00f1_o xmlns="49cee37d-0171-492c-879d-9407b7f49e7f">2017</A_x00f1_o>
    <PublishingExpirationDate xmlns="http://schemas.microsoft.com/sharepoint/v3" xsi:nil="true"/>
    <PublishingStartDate xmlns="http://schemas.microsoft.com/sharepoint/v3" xsi:nil="true"/>
    <Mes xmlns="49cee37d-0171-492c-879d-9407b7f49e7f">1.0 Ene</Mes>
  </documentManagement>
</p:properties>
</file>

<file path=customXml/itemProps1.xml><?xml version="1.0" encoding="utf-8"?>
<ds:datastoreItem xmlns:ds="http://schemas.openxmlformats.org/officeDocument/2006/customXml" ds:itemID="{92B152D5-AF0C-41A2-9D06-6E92DDA0F365}"/>
</file>

<file path=customXml/itemProps2.xml><?xml version="1.0" encoding="utf-8"?>
<ds:datastoreItem xmlns:ds="http://schemas.openxmlformats.org/officeDocument/2006/customXml" ds:itemID="{DA98AE22-1B21-4F48-9013-3EE81B521AEA}"/>
</file>

<file path=customXml/itemProps3.xml><?xml version="1.0" encoding="utf-8"?>
<ds:datastoreItem xmlns:ds="http://schemas.openxmlformats.org/officeDocument/2006/customXml" ds:itemID="{658D593E-E555-473C-BB7D-E8B435F263CB}"/>
</file>

<file path=customXml/itemProps4.xml><?xml version="1.0" encoding="utf-8"?>
<ds:datastoreItem xmlns:ds="http://schemas.openxmlformats.org/officeDocument/2006/customXml" ds:itemID="{2B36FE13-36CD-4293-A03F-5B7F7312FDB8}"/>
</file>

<file path=docProps/app.xml><?xml version="1.0" encoding="utf-8"?>
<Properties xmlns="http://schemas.openxmlformats.org/officeDocument/2006/extended-properties" xmlns:vt="http://schemas.openxmlformats.org/officeDocument/2006/docPropsVTypes">
  <Template>SaldosDiariosCuentasCustodia</Template>
  <TotalTime>3</TotalTime>
  <Pages>10</Pages>
  <Words>1763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</vt:lpstr>
    </vt:vector>
  </TitlesOfParts>
  <Company>Interconexión Eléctrica S. A. ESP</Company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</dc:title>
  <dc:subject/>
  <dc:creator>ADRIA SOLAY JIMENEZ CARMONA</dc:creator>
  <cp:keywords/>
  <cp:lastModifiedBy>ADRIA SOLAY JIMENEZ CARMONA</cp:lastModifiedBy>
  <cp:revision>2</cp:revision>
  <cp:lastPrinted>2001-12-06T15:43:00Z</cp:lastPrinted>
  <dcterms:created xsi:type="dcterms:W3CDTF">2021-03-04T21:50:00Z</dcterms:created>
  <dcterms:modified xsi:type="dcterms:W3CDTF">2021-03-04T21:53:00Z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0x010100C6DFF5546D29C946A54975D281D96F65</vt:lpwstr>
  </property>
</Properties>
</file>